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331" w:rsidRPr="00E42021" w:rsidRDefault="00461331" w:rsidP="00461331">
      <w:pPr>
        <w:pStyle w:val="a3"/>
        <w:rPr>
          <w:rFonts w:ascii="HG丸ｺﾞｼｯｸM-PRO" w:eastAsia="HG丸ｺﾞｼｯｸM-PRO" w:hAnsi="HG丸ｺﾞｼｯｸM-PRO"/>
        </w:rPr>
      </w:pPr>
      <w:r w:rsidRPr="00E42021">
        <w:rPr>
          <w:rFonts w:ascii="HG丸ｺﾞｼｯｸM-PRO" w:eastAsia="HG丸ｺﾞｼｯｸM-PRO" w:hAnsi="HG丸ｺﾞｼｯｸM-PRO" w:hint="eastAsia"/>
          <w:lang w:val="ja-JP" w:bidi="ja-JP"/>
        </w:rPr>
        <w:t xml:space="preserve">保育園実習　</w:t>
      </w:r>
      <w:r>
        <w:rPr>
          <w:rFonts w:ascii="HG丸ｺﾞｼｯｸM-PRO" w:eastAsia="HG丸ｺﾞｼｯｸM-PRO" w:hAnsi="HG丸ｺﾞｼｯｸM-PRO" w:hint="eastAsia"/>
          <w:lang w:val="ja-JP" w:bidi="ja-JP"/>
        </w:rPr>
        <w:t>矢吹町ひかり保育園</w:t>
      </w:r>
    </w:p>
    <w:p w:rsidR="00461331" w:rsidRPr="00461331" w:rsidRDefault="00AA6080" w:rsidP="00A67BF1">
      <w:pPr>
        <w:pStyle w:val="1"/>
        <w:spacing w:before="0" w:after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2208362</wp:posOffset>
                </wp:positionH>
                <wp:positionV relativeFrom="paragraph">
                  <wp:posOffset>6051933</wp:posOffset>
                </wp:positionV>
                <wp:extent cx="2328545" cy="1172869"/>
                <wp:effectExtent l="0" t="0" r="0" b="825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8545" cy="11728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A6080" w:rsidRDefault="00AA608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65230" cy="1022187"/>
                                  <wp:effectExtent l="0" t="0" r="6985" b="6985"/>
                                  <wp:docPr id="14" name="図 14" descr="C:\Users\minegishi.yukiko\AppData\Local\Microsoft\Windows\INetCache\Content.MSO\4E3415DF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5" descr="C:\Users\minegishi.yukiko\AppData\Local\Microsoft\Windows\INetCache\Content.MSO\4E3415DF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3843" cy="10498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margin-left:173.9pt;margin-top:476.55pt;width:183.35pt;height:92.3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" fillcolor="white [3201]" stroked="f" strokeweight=".5pt">
                <v:textbox>
                  <w:txbxContent>
                    <w:p w:rsidR="00AA6080" w:rsidRDefault="00AA608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65230" cy="1022187"/>
                            <wp:effectExtent l="0" t="0" r="6985" b="6985"/>
                            <wp:docPr id="14" name="図 14" descr="C:\Users\minegishi.yukiko\AppData\Local\Microsoft\Windows\INetCache\Content.MSO\4E3415DF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5" descr="C:\Users\minegishi.yukiko\AppData\Local\Microsoft\Windows\INetCache\Content.MSO\4E3415DF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3843" cy="10498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2042831</wp:posOffset>
                </wp:positionH>
                <wp:positionV relativeFrom="paragraph">
                  <wp:posOffset>3920705</wp:posOffset>
                </wp:positionV>
                <wp:extent cx="2553418" cy="2035834"/>
                <wp:effectExtent l="0" t="0" r="0" b="254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3418" cy="20358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67BF1" w:rsidRDefault="00B23250"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44" type="#_x0000_t75" style="width:191.7pt;height:2in">
                                  <v:imagedata r:id="rId11" o:title="image6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margin-left:160.85pt;margin-top:308.7pt;width:201.05pt;height:160.3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" fillcolor="white [3201]" stroked="f" strokeweight=".5pt">
                <v:textbox style="mso-fit-shape-to-text:t">
                  <w:txbxContent>
                    <w:p w:rsidR="00A67BF1" w:rsidRDefault="00B23250">
                      <w:r>
                        <w:pict>
                          <v:shape id="_x0000_i1044" type="#_x0000_t75" style="width:191.7pt;height:2in">
                            <v:imagedata r:id="rId11" o:title="image6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B23250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2234242</wp:posOffset>
                </wp:positionH>
                <wp:positionV relativeFrom="paragraph">
                  <wp:posOffset>858832</wp:posOffset>
                </wp:positionV>
                <wp:extent cx="1052422" cy="931652"/>
                <wp:effectExtent l="0" t="0" r="0" b="190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422" cy="9316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3250" w:rsidRDefault="00B2325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62965" cy="862965"/>
                                  <wp:effectExtent l="0" t="0" r="0" b="0"/>
                                  <wp:docPr id="12" name="図 12" descr="C:\Users\minegishi.yukiko\AppData\Local\Microsoft\Windows\INetCache\Content.MSO\A2C9CAE9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3" descr="C:\Users\minegishi.yukiko\AppData\Local\Microsoft\Windows\INetCache\Content.MSO\A2C9CAE9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2965" cy="862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" o:spid="_x0000_s1028" type="#_x0000_t202" style="position:absolute;margin-left:175.9pt;margin-top:67.6pt;width:82.85pt;height:73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" fillcolor="white [3201]" stroked="f" strokeweight=".5pt">
                <v:textbox>
                  <w:txbxContent>
                    <w:p w:rsidR="00B23250" w:rsidRDefault="00B2325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62965" cy="862965"/>
                            <wp:effectExtent l="0" t="0" r="0" b="0"/>
                            <wp:docPr id="12" name="図 12" descr="C:\Users\minegishi.yukiko\AppData\Local\Microsoft\Windows\INetCache\Content.MSO\A2C9CAE9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3" descr="C:\Users\minegishi.yukiko\AppData\Local\Microsoft\Windows\INetCache\Content.MSO\A2C9CAE9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2965" cy="862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731A6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2941608</wp:posOffset>
                </wp:positionH>
                <wp:positionV relativeFrom="paragraph">
                  <wp:posOffset>1988892</wp:posOffset>
                </wp:positionV>
                <wp:extent cx="2415396" cy="1897212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396" cy="18972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67BF1" w:rsidRDefault="005731A6">
                            <w:r>
                              <w:pict>
                                <v:shape id="_x0000_i1041" type="#_x0000_t75" style="width:174.4pt;height:130.3pt">
                                  <v:imagedata r:id="rId13" o:title="image3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margin-left:231.6pt;margin-top:156.6pt;width:190.2pt;height:149.4pt;z-index:25166233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" fillcolor="white [3201]" stroked="f" strokeweight=".5pt">
                <v:textbox style="mso-fit-shape-to-text:t">
                  <w:txbxContent>
                    <w:p w:rsidR="00A67BF1" w:rsidRDefault="005731A6">
                      <w:r>
                        <w:pict>
                          <v:shape id="_x0000_i1041" type="#_x0000_t75" style="width:174.4pt;height:130.3pt">
                            <v:imagedata r:id="rId13" o:title="image3"/>
                          </v:shape>
                        </w:pic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31A6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3355567</wp:posOffset>
                </wp:positionH>
                <wp:positionV relativeFrom="paragraph">
                  <wp:posOffset>76428</wp:posOffset>
                </wp:positionV>
                <wp:extent cx="2277110" cy="1397000"/>
                <wp:effectExtent l="0" t="0" r="762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7110" cy="139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67BF1" w:rsidRDefault="00A67BF1">
                            <w:r>
                              <w:pict>
                                <v:shape id="_x0000_i1038" type="#_x0000_t75" style="width:164.5pt;height:122.9pt">
                                  <v:imagedata r:id="rId14" o:title="image1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30" type="#_x0000_t202" style="position:absolute;margin-left:264.2pt;margin-top:6pt;width:179.3pt;height:110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" fillcolor="white [3201]" stroked="f" strokeweight=".5pt">
                <v:textbox style="mso-fit-shape-to-text:t">
                  <w:txbxContent>
                    <w:p w:rsidR="00A67BF1" w:rsidRDefault="00A67BF1">
                      <w:r>
                        <w:pict>
                          <v:shape id="_x0000_i1038" type="#_x0000_t75" style="width:164.5pt;height:122.9pt">
                            <v:imagedata r:id="rId14" o:title="image1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5731A6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3644289</wp:posOffset>
                </wp:positionV>
                <wp:extent cx="1975450" cy="1337094"/>
                <wp:effectExtent l="0" t="0" r="762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5450" cy="13370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67BF1" w:rsidRDefault="00A67BF1">
                            <w:r>
                              <w:pict>
                                <v:shape id="_x0000_i1042" type="#_x0000_t75" style="width:140.5pt;height:105.35pt">
                                  <v:imagedata r:id="rId15" o:title="image4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31" type="#_x0000_t202" style="position:absolute;margin-left:104.35pt;margin-top:286.95pt;width:155.55pt;height:105.3pt;z-index:25166336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" fillcolor="white [3201]" stroked="f" strokeweight=".5pt">
                <v:textbox style="mso-fit-shape-to-text:t">
                  <w:txbxContent>
                    <w:p w:rsidR="00A67BF1" w:rsidRDefault="00A67BF1">
                      <w:r>
                        <w:pict>
                          <v:shape id="_x0000_i1042" type="#_x0000_t75" style="width:140.5pt;height:105.35pt">
                            <v:imagedata r:id="rId15" o:title="image4"/>
                          </v:shape>
                        </w:pic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31A6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43132</wp:posOffset>
                </wp:positionH>
                <wp:positionV relativeFrom="paragraph">
                  <wp:posOffset>2066530</wp:posOffset>
                </wp:positionV>
                <wp:extent cx="2415396" cy="2001328"/>
                <wp:effectExtent l="0" t="0" r="317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396" cy="20013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67BF1" w:rsidRDefault="005731A6">
                            <w:r>
                              <w:pict>
                                <v:shape id="_x0000_i1040" type="#_x0000_t75" style="width:179.85pt;height:135.1pt">
                                  <v:imagedata r:id="rId16" o:title="image2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2" type="#_x0000_t202" style="position:absolute;margin-left:3.4pt;margin-top:162.7pt;width:190.2pt;height:157.6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" fillcolor="white [3201]" stroked="f" strokeweight=".5pt">
                <v:textbox style="mso-fit-shape-to-text:t">
                  <w:txbxContent>
                    <w:p w:rsidR="00A67BF1" w:rsidRDefault="005731A6">
                      <w:r>
                        <w:pict>
                          <v:shape id="_x0000_i1040" type="#_x0000_t75" style="width:179.85pt;height:135.1pt">
                            <v:imagedata r:id="rId16" o:title="image2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5731A6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120554</wp:posOffset>
                </wp:positionH>
                <wp:positionV relativeFrom="paragraph">
                  <wp:posOffset>4282895</wp:posOffset>
                </wp:positionV>
                <wp:extent cx="1871932" cy="1406106"/>
                <wp:effectExtent l="0" t="0" r="0" b="508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32" cy="1406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67BF1" w:rsidRDefault="00A67BF1">
                            <w:r>
                              <w:pict>
                                <v:shape id="_x0000_i1043" type="#_x0000_t75" style="width:132.25pt;height:176.3pt">
                                  <v:imagedata r:id="rId17" o:title="image5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33" type="#_x0000_t202" style="position:absolute;margin-left:9.5pt;margin-top:337.25pt;width:147.4pt;height:110.7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" fillcolor="white [3201]" stroked="f" strokeweight=".5pt">
                <v:textbox style="mso-fit-shape-to-text:t">
                  <w:txbxContent>
                    <w:p w:rsidR="00A67BF1" w:rsidRDefault="00A67BF1">
                      <w:r>
                        <w:pict>
                          <v:shape id="_x0000_i1043" type="#_x0000_t75" style="width:132.25pt;height:176.3pt">
                            <v:imagedata r:id="rId17" o:title="image5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5731A6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111592</wp:posOffset>
                </wp:positionH>
                <wp:positionV relativeFrom="paragraph">
                  <wp:posOffset>6767686</wp:posOffset>
                </wp:positionV>
                <wp:extent cx="2355011" cy="1656271"/>
                <wp:effectExtent l="0" t="0" r="317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011" cy="1656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67BF1" w:rsidRDefault="005731A6">
                            <w:r>
                              <w:pict>
                                <v:shape id="_x0000_i1046" type="#_x0000_t75" style="width:136.3pt;height:181.45pt">
                                  <v:imagedata r:id="rId18" o:title="image8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" o:spid="_x0000_s1034" type="#_x0000_t202" style="position:absolute;margin-left:8.8pt;margin-top:532.9pt;width:185.45pt;height:130.4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" fillcolor="white [3201]" stroked="f" strokeweight=".5pt">
                <v:textbox style="mso-fit-shape-to-text:t">
                  <w:txbxContent>
                    <w:p w:rsidR="00A67BF1" w:rsidRDefault="005731A6">
                      <w:r>
                        <w:pict>
                          <v:shape id="_x0000_i1046" type="#_x0000_t75" style="width:136.3pt;height:181.45pt">
                            <v:imagedata r:id="rId18" o:title="image8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5731A6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4580290</wp:posOffset>
                </wp:positionH>
                <wp:positionV relativeFrom="paragraph">
                  <wp:posOffset>5568758</wp:posOffset>
                </wp:positionV>
                <wp:extent cx="1871333" cy="146649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33" cy="1466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67BF1" w:rsidRDefault="00A67BF1">
                            <w:r>
                              <w:pict>
                                <v:shape id="_x0000_i1045" type="#_x0000_t75" style="width:132.15pt;height:99.1pt">
                                  <v:imagedata r:id="rId19" o:title="image7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35" type="#_x0000_t202" style="position:absolute;margin-left:360.65pt;margin-top:438.5pt;width:147.35pt;height:115.4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" fillcolor="white [3201]" stroked="f" strokeweight=".5pt">
                <v:textbox style="mso-fit-shape-to-text:t">
                  <w:txbxContent>
                    <w:p w:rsidR="00A67BF1" w:rsidRDefault="00A67BF1">
                      <w:r>
                        <w:pict>
                          <v:shape id="_x0000_i1045" type="#_x0000_t75" style="width:132.15pt;height:99.1pt">
                            <v:imagedata r:id="rId19" o:title="image7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5731A6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2872596</wp:posOffset>
                </wp:positionH>
                <wp:positionV relativeFrom="paragraph">
                  <wp:posOffset>7156115</wp:posOffset>
                </wp:positionV>
                <wp:extent cx="2786332" cy="1981727"/>
                <wp:effectExtent l="0" t="0" r="127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6332" cy="19817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67BF1" w:rsidRDefault="005731A6" w:rsidP="00A67BF1">
                            <w:pPr>
                              <w:spacing w:after="0"/>
                            </w:pPr>
                            <w:r>
                              <w:pict>
                                <v:shape id="_x0000_i1047" type="#_x0000_t75" style="width:200.95pt;height:150.7pt">
                                  <v:imagedata r:id="rId20" o:title="image10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6" type="#_x0000_t202" style="position:absolute;margin-left:226.2pt;margin-top:563.45pt;width:219.4pt;height:156.0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" fillcolor="white [3201]" stroked="f" strokeweight=".5pt">
                <v:textbox style="mso-fit-shape-to-text:t">
                  <w:txbxContent>
                    <w:p w:rsidR="00A67BF1" w:rsidRDefault="005731A6" w:rsidP="00A67BF1">
                      <w:pPr>
                        <w:spacing w:after="0"/>
                      </w:pPr>
                      <w:r>
                        <w:pict>
                          <v:shape id="_x0000_i1047" type="#_x0000_t75" style="width:200.95pt;height:150.7pt">
                            <v:imagedata r:id="rId20" o:title="image10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5731A6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401021</wp:posOffset>
                </wp:positionV>
                <wp:extent cx="2104845" cy="1388853"/>
                <wp:effectExtent l="0" t="0" r="0" b="88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4845" cy="13888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67BF1" w:rsidRDefault="00A67BF1">
                            <w:r>
                              <w:pict>
                                <v:shape id="_x0000_i1031" type="#_x0000_t75" style="width:150.7pt;height:113.05pt">
                                  <v:imagedata r:id="rId21" o:title="image0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37" type="#_x0000_t202" style="position:absolute;margin-left:0;margin-top:31.6pt;width:165.75pt;height:109.35pt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" fillcolor="white [3201]" stroked="f" strokeweight=".5pt">
                <v:textbox style="mso-fit-shape-to-text:t">
                  <w:txbxContent>
                    <w:p w:rsidR="00A67BF1" w:rsidRDefault="00A67BF1">
                      <w:r>
                        <w:pict>
                          <v:shape id="_x0000_i1031" type="#_x0000_t75" style="width:150.7pt;height:113.05pt">
                            <v:imagedata r:id="rId21" o:title="image0"/>
                          </v:shape>
                        </w:pic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1331" w:rsidRPr="00461331">
        <w:rPr>
          <w:rFonts w:ascii="HG丸ｺﾞｼｯｸM-PRO" w:eastAsia="HG丸ｺﾞｼｯｸM-PRO" w:hAnsi="HG丸ｺﾞｼｯｸM-PRO" w:hint="eastAsia"/>
        </w:rPr>
        <w:t>令和元年10月</w:t>
      </w:r>
      <w:r w:rsidR="00461331">
        <w:rPr>
          <w:rFonts w:ascii="HG丸ｺﾞｼｯｸM-PRO" w:eastAsia="HG丸ｺﾞｼｯｸM-PRO" w:hAnsi="HG丸ｺﾞｼｯｸM-PRO" w:hint="eastAsia"/>
        </w:rPr>
        <w:t>２</w:t>
      </w:r>
      <w:r w:rsidR="00461331" w:rsidRPr="00461331">
        <w:rPr>
          <w:rFonts w:ascii="HG丸ｺﾞｼｯｸM-PRO" w:eastAsia="HG丸ｺﾞｼｯｸM-PRO" w:hAnsi="HG丸ｺﾞｼｯｸM-PRO" w:hint="eastAsia"/>
        </w:rPr>
        <w:t>1</w:t>
      </w:r>
      <w:r w:rsidR="00461331">
        <w:rPr>
          <w:rFonts w:ascii="HG丸ｺﾞｼｯｸM-PRO" w:eastAsia="HG丸ｺﾞｼｯｸM-PRO" w:hAnsi="HG丸ｺﾞｼｯｸM-PRO" w:hint="eastAsia"/>
        </w:rPr>
        <w:t>日（月</w:t>
      </w:r>
      <w:bookmarkStart w:id="0" w:name="_GoBack"/>
      <w:bookmarkEnd w:id="0"/>
      <w:r w:rsidR="00461331" w:rsidRPr="00461331">
        <w:rPr>
          <w:rFonts w:ascii="HG丸ｺﾞｼｯｸM-PRO" w:eastAsia="HG丸ｺﾞｼｯｸM-PRO" w:hAnsi="HG丸ｺﾞｼｯｸM-PRO" w:hint="eastAsia"/>
        </w:rPr>
        <w:t>）</w:t>
      </w:r>
    </w:p>
    <w:sectPr w:rsidR="00461331" w:rsidRPr="00461331" w:rsidSect="00A67BF1">
      <w:footerReference w:type="default" r:id="rId22"/>
      <w:pgSz w:w="11907" w:h="16839" w:code="9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66D" w:rsidRDefault="0044466D" w:rsidP="00855982">
      <w:pPr>
        <w:spacing w:after="0" w:line="240" w:lineRule="auto"/>
      </w:pPr>
      <w:r>
        <w:separator/>
      </w:r>
    </w:p>
  </w:endnote>
  <w:endnote w:type="continuationSeparator" w:id="0">
    <w:p w:rsidR="0044466D" w:rsidRDefault="0044466D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982" w:rsidRDefault="00855982">
        <w:pPr>
          <w:pStyle w:val="a7"/>
        </w:pPr>
        <w:r>
          <w:rPr>
            <w:lang w:val="ja-JP" w:bidi="ja-JP"/>
          </w:rPr>
          <w:fldChar w:fldCharType="begin"/>
        </w:r>
        <w:r>
          <w:rPr>
            <w:lang w:val="ja-JP" w:bidi="ja-JP"/>
          </w:rPr>
          <w:instrText xml:space="preserve"> PAGE   \* MERGEFORMAT </w:instrText>
        </w:r>
        <w:r>
          <w:rPr>
            <w:lang w:val="ja-JP" w:bidi="ja-JP"/>
          </w:rPr>
          <w:fldChar w:fldCharType="separate"/>
        </w:r>
        <w:r w:rsidR="00452A68">
          <w:rPr>
            <w:noProof/>
            <w:lang w:val="ja-JP" w:bidi="ja-JP"/>
          </w:rPr>
          <w:t>0</w:t>
        </w:r>
        <w:r>
          <w:rPr>
            <w:noProof/>
            <w:lang w:val="ja-JP" w:bidi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66D" w:rsidRDefault="0044466D" w:rsidP="00855982">
      <w:pPr>
        <w:spacing w:after="0" w:line="240" w:lineRule="auto"/>
      </w:pPr>
      <w:r>
        <w:separator/>
      </w:r>
    </w:p>
  </w:footnote>
  <w:footnote w:type="continuationSeparator" w:id="0">
    <w:p w:rsidR="0044466D" w:rsidRDefault="0044466D" w:rsidP="0085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9A3F7E"/>
    <w:multiLevelType w:val="multilevel"/>
    <w:tmpl w:val="04090023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7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31"/>
    <w:rsid w:val="001D4362"/>
    <w:rsid w:val="0044466D"/>
    <w:rsid w:val="00452A68"/>
    <w:rsid w:val="00461331"/>
    <w:rsid w:val="005731A6"/>
    <w:rsid w:val="00650C3D"/>
    <w:rsid w:val="007833A7"/>
    <w:rsid w:val="00855982"/>
    <w:rsid w:val="00A10484"/>
    <w:rsid w:val="00A67BF1"/>
    <w:rsid w:val="00AA6080"/>
    <w:rsid w:val="00AB7FE0"/>
    <w:rsid w:val="00B23250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A049EA-4525-4938-8688-22942E8B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62C"/>
  </w:style>
  <w:style w:type="paragraph" w:styleId="1">
    <w:name w:val="heading 1"/>
    <w:basedOn w:val="a"/>
    <w:next w:val="a"/>
    <w:link w:val="10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855982"/>
    <w:pPr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rsid w:val="00855982"/>
  </w:style>
  <w:style w:type="character" w:customStyle="1" w:styleId="10">
    <w:name w:val="見出し 1 (文字)"/>
    <w:basedOn w:val="a0"/>
    <w:link w:val="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40">
    <w:name w:val="見出し 4 (文字)"/>
    <w:basedOn w:val="a0"/>
    <w:link w:val="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見出し 5 (文字)"/>
    <w:basedOn w:val="a0"/>
    <w:link w:val="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見出し 6 (文字)"/>
    <w:basedOn w:val="a0"/>
    <w:link w:val="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a7">
    <w:name w:val="footer"/>
    <w:basedOn w:val="a"/>
    <w:link w:val="a8"/>
    <w:uiPriority w:val="99"/>
    <w:unhideWhenUsed/>
    <w:rsid w:val="00855982"/>
    <w:pPr>
      <w:spacing w:after="0" w:line="240" w:lineRule="auto"/>
    </w:pPr>
  </w:style>
  <w:style w:type="character" w:customStyle="1" w:styleId="a8">
    <w:name w:val="フッター (文字)"/>
    <w:basedOn w:val="a0"/>
    <w:link w:val="a7"/>
    <w:uiPriority w:val="99"/>
    <w:rsid w:val="00855982"/>
  </w:style>
  <w:style w:type="paragraph" w:styleId="a9">
    <w:name w:val="caption"/>
    <w:basedOn w:val="a"/>
    <w:next w:val="a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aa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b">
    <w:name w:val="Balloon Text"/>
    <w:basedOn w:val="a"/>
    <w:link w:val="ac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D4362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32">
    <w:name w:val="本文 3 (文字)"/>
    <w:basedOn w:val="a0"/>
    <w:link w:val="31"/>
    <w:uiPriority w:val="99"/>
    <w:semiHidden/>
    <w:rsid w:val="001D4362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34">
    <w:name w:val="本文インデント 3 (文字)"/>
    <w:basedOn w:val="a0"/>
    <w:link w:val="33"/>
    <w:uiPriority w:val="99"/>
    <w:semiHidden/>
    <w:rsid w:val="001D4362"/>
    <w:rPr>
      <w:szCs w:val="16"/>
    </w:rPr>
  </w:style>
  <w:style w:type="character" w:styleId="ad">
    <w:name w:val="annotation reference"/>
    <w:basedOn w:val="a0"/>
    <w:uiPriority w:val="99"/>
    <w:semiHidden/>
    <w:unhideWhenUsed/>
    <w:rsid w:val="001D4362"/>
    <w:rPr>
      <w:sz w:val="22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af">
    <w:name w:val="コメント文字列 (文字)"/>
    <w:basedOn w:val="a0"/>
    <w:link w:val="ae"/>
    <w:uiPriority w:val="99"/>
    <w:semiHidden/>
    <w:rsid w:val="001D4362"/>
    <w:rPr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D436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D4362"/>
    <w:rPr>
      <w:b/>
      <w:bCs/>
      <w:szCs w:val="20"/>
    </w:rPr>
  </w:style>
  <w:style w:type="paragraph" w:styleId="af2">
    <w:name w:val="Document Map"/>
    <w:basedOn w:val="a"/>
    <w:link w:val="af3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3">
    <w:name w:val="見出しマップ (文字)"/>
    <w:basedOn w:val="a0"/>
    <w:link w:val="af2"/>
    <w:uiPriority w:val="99"/>
    <w:semiHidden/>
    <w:rsid w:val="001D4362"/>
    <w:rPr>
      <w:rFonts w:ascii="Segoe UI" w:hAnsi="Segoe UI" w:cs="Segoe UI"/>
      <w:szCs w:val="16"/>
    </w:rPr>
  </w:style>
  <w:style w:type="paragraph" w:styleId="af4">
    <w:name w:val="endnote text"/>
    <w:basedOn w:val="a"/>
    <w:link w:val="af5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af5">
    <w:name w:val="文末脚注文字列 (文字)"/>
    <w:basedOn w:val="a0"/>
    <w:link w:val="af4"/>
    <w:uiPriority w:val="99"/>
    <w:semiHidden/>
    <w:rsid w:val="001D4362"/>
    <w:rPr>
      <w:szCs w:val="20"/>
    </w:rPr>
  </w:style>
  <w:style w:type="paragraph" w:styleId="af6">
    <w:name w:val="envelope return"/>
    <w:basedOn w:val="a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7">
    <w:name w:val="footnote text"/>
    <w:basedOn w:val="a"/>
    <w:link w:val="af8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af8">
    <w:name w:val="脚注文字列 (文字)"/>
    <w:basedOn w:val="a0"/>
    <w:link w:val="af7"/>
    <w:uiPriority w:val="99"/>
    <w:semiHidden/>
    <w:rsid w:val="001D4362"/>
    <w:rPr>
      <w:szCs w:val="20"/>
    </w:rPr>
  </w:style>
  <w:style w:type="character" w:styleId="HTML">
    <w:name w:val="HTML Code"/>
    <w:basedOn w:val="a0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2">
    <w:name w:val="HTML 書式付き (文字)"/>
    <w:basedOn w:val="a0"/>
    <w:link w:val="HTML1"/>
    <w:uiPriority w:val="99"/>
    <w:semiHidden/>
    <w:rsid w:val="001D4362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af9">
    <w:name w:val="macro"/>
    <w:link w:val="afa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a">
    <w:name w:val="マクロ文字列 (文字)"/>
    <w:basedOn w:val="a0"/>
    <w:link w:val="af9"/>
    <w:uiPriority w:val="99"/>
    <w:semiHidden/>
    <w:rsid w:val="001D4362"/>
    <w:rPr>
      <w:rFonts w:ascii="Consolas" w:hAnsi="Consolas"/>
      <w:szCs w:val="20"/>
    </w:rPr>
  </w:style>
  <w:style w:type="paragraph" w:styleId="afb">
    <w:name w:val="Plain Text"/>
    <w:basedOn w:val="a"/>
    <w:link w:val="afc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afc">
    <w:name w:val="書式なし (文字)"/>
    <w:basedOn w:val="a0"/>
    <w:link w:val="afb"/>
    <w:uiPriority w:val="99"/>
    <w:semiHidden/>
    <w:rsid w:val="001D4362"/>
    <w:rPr>
      <w:rFonts w:ascii="Consolas" w:hAnsi="Consolas"/>
      <w:szCs w:val="21"/>
    </w:rPr>
  </w:style>
  <w:style w:type="paragraph" w:styleId="afd">
    <w:name w:val="Block Text"/>
    <w:basedOn w:val="a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afe">
    <w:name w:val="FollowedHyperlink"/>
    <w:basedOn w:val="a0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aff">
    <w:name w:val="Hyperlink"/>
    <w:basedOn w:val="a0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aff0">
    <w:name w:val="Placeholder Text"/>
    <w:basedOn w:val="a0"/>
    <w:uiPriority w:val="99"/>
    <w:semiHidden/>
    <w:rsid w:val="007833A7"/>
    <w:rPr>
      <w:color w:val="595959" w:themeColor="text1" w:themeTint="A6"/>
    </w:rPr>
  </w:style>
  <w:style w:type="character" w:styleId="21">
    <w:name w:val="Intense Emphasis"/>
    <w:basedOn w:val="a0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22">
    <w:name w:val="Intense Quote"/>
    <w:basedOn w:val="a"/>
    <w:next w:val="a"/>
    <w:link w:val="23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23">
    <w:name w:val="引用文 2 (文字)"/>
    <w:basedOn w:val="a0"/>
    <w:link w:val="22"/>
    <w:uiPriority w:val="30"/>
    <w:semiHidden/>
    <w:rsid w:val="00FD262C"/>
    <w:rPr>
      <w:i/>
      <w:iCs/>
      <w:color w:val="B35E06" w:themeColor="accent1" w:themeShade="BF"/>
    </w:rPr>
  </w:style>
  <w:style w:type="character" w:styleId="24">
    <w:name w:val="Intense Reference"/>
    <w:basedOn w:val="a0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egishi.yukiko\AppData\Roaming\Microsoft\Templates\&#12524;&#12509;&#12540;&#12488;%20&#12487;&#12470;&#12452;&#12531;%20(&#31354;&#30333;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レポート デザイン (空白)</Template>
  <TotalTime>27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minegishi.yukiko</dc:creator>
  <cp:lastModifiedBy>minegishi.yukiko</cp:lastModifiedBy>
  <cp:revision>4</cp:revision>
  <dcterms:created xsi:type="dcterms:W3CDTF">2019-10-22T23:03:00Z</dcterms:created>
  <dcterms:modified xsi:type="dcterms:W3CDTF">2019-10-23T09:36:00Z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